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3" w:rsidRDefault="00D82C3E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6196330</wp:posOffset>
                </wp:positionH>
                <wp:positionV relativeFrom="paragraph">
                  <wp:posOffset>-127214</wp:posOffset>
                </wp:positionV>
                <wp:extent cx="315034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3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3E" w:rsidRDefault="00D82C3E">
                            <w:r>
                              <w:t>Name: ____________________________________________</w:t>
                            </w:r>
                          </w:p>
                          <w:p w:rsidR="00D82C3E" w:rsidRPr="00D82C3E" w:rsidRDefault="00D82C3E">
                            <w:pPr>
                              <w:rPr>
                                <w:sz w:val="6"/>
                              </w:rPr>
                            </w:pPr>
                          </w:p>
                          <w:p w:rsidR="00D82C3E" w:rsidRDefault="00D82C3E">
                            <w:r>
                              <w:t>Presentation Product: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9pt;margin-top:-10pt;width:24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km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0X+WxeUM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" stroked="f">
                <v:textbox style="mso-fit-shape-to-text:t">
                  <w:txbxContent>
                    <w:p w:rsidR="00D82C3E" w:rsidRDefault="00D82C3E">
                      <w:r>
                        <w:t>Name: ____________________________________________</w:t>
                      </w:r>
                    </w:p>
                    <w:p w:rsidR="00D82C3E" w:rsidRPr="00D82C3E" w:rsidRDefault="00D82C3E">
                      <w:pPr>
                        <w:rPr>
                          <w:sz w:val="6"/>
                        </w:rPr>
                      </w:pPr>
                    </w:p>
                    <w:p w:rsidR="00D82C3E" w:rsidRDefault="00D82C3E">
                      <w:r>
                        <w:t>Presentation Product: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Ghetto </w:t>
      </w:r>
      <w:proofErr w:type="spellStart"/>
      <w:r>
        <w:t>WebQuest</w:t>
      </w:r>
      <w:proofErr w:type="spellEnd"/>
      <w:r>
        <w:t xml:space="preserve"> Product Rubric</w:t>
      </w:r>
    </w:p>
    <w:p w:rsidR="00D82C3E" w:rsidRPr="00D82C3E" w:rsidRDefault="00D82C3E" w:rsidP="00D82C3E">
      <w:bookmarkStart w:id="0" w:name="_GoBack"/>
      <w:bookmarkEnd w:id="0"/>
    </w:p>
    <w:tbl>
      <w:tblPr>
        <w:tblStyle w:val="MediumGrid1-Accent3"/>
        <w:tblW w:w="5000" w:type="pct"/>
        <w:tblLayout w:type="fixed"/>
        <w:tblLook w:val="04A0" w:firstRow="1" w:lastRow="0" w:firstColumn="1" w:lastColumn="0" w:noHBand="0" w:noVBand="1"/>
        <w:tblDescription w:val="Project-based learning rubric"/>
      </w:tblPr>
      <w:tblGrid>
        <w:gridCol w:w="611"/>
        <w:gridCol w:w="3501"/>
        <w:gridCol w:w="3287"/>
        <w:gridCol w:w="3578"/>
        <w:gridCol w:w="3639"/>
      </w:tblGrid>
      <w:tr w:rsidR="000F0213" w:rsidTr="00D82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extDirection w:val="btLr"/>
          </w:tcPr>
          <w:p w:rsidR="000F0213" w:rsidRDefault="004812E3">
            <w:pPr>
              <w:pStyle w:val="Heading2"/>
              <w:keepNext w:val="0"/>
              <w:keepLines w:val="0"/>
              <w:spacing w:after="0"/>
              <w:outlineLvl w:val="1"/>
            </w:pPr>
            <w:r>
              <w:t>Score Levels</w:t>
            </w:r>
          </w:p>
        </w:tc>
        <w:tc>
          <w:tcPr>
            <w:tcW w:w="3435" w:type="dxa"/>
          </w:tcPr>
          <w:p w:rsidR="000F0213" w:rsidRPr="00D82C3E" w:rsidRDefault="004812E3">
            <w:pPr>
              <w:pStyle w:val="Heading1"/>
              <w:keepNext w:val="0"/>
              <w:keepLines w:val="0"/>
              <w:spacing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82C3E">
              <w:rPr>
                <w:b/>
                <w:sz w:val="22"/>
              </w:rPr>
              <w:t>Content</w:t>
            </w:r>
          </w:p>
        </w:tc>
        <w:tc>
          <w:tcPr>
            <w:tcW w:w="3225" w:type="dxa"/>
          </w:tcPr>
          <w:p w:rsidR="000F0213" w:rsidRPr="00D82C3E" w:rsidRDefault="004812E3">
            <w:pPr>
              <w:pStyle w:val="Heading1"/>
              <w:keepNext w:val="0"/>
              <w:keepLines w:val="0"/>
              <w:spacing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82C3E">
              <w:rPr>
                <w:b/>
                <w:sz w:val="22"/>
              </w:rPr>
              <w:t>Conventions</w:t>
            </w:r>
          </w:p>
        </w:tc>
        <w:tc>
          <w:tcPr>
            <w:tcW w:w="3510" w:type="dxa"/>
          </w:tcPr>
          <w:p w:rsidR="000F0213" w:rsidRPr="00D82C3E" w:rsidRDefault="004812E3">
            <w:pPr>
              <w:pStyle w:val="Heading1"/>
              <w:keepNext w:val="0"/>
              <w:keepLines w:val="0"/>
              <w:spacing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82C3E">
              <w:rPr>
                <w:b/>
                <w:sz w:val="22"/>
              </w:rPr>
              <w:t>Organization</w:t>
            </w:r>
          </w:p>
        </w:tc>
        <w:tc>
          <w:tcPr>
            <w:tcW w:w="3570" w:type="dxa"/>
          </w:tcPr>
          <w:p w:rsidR="000F0213" w:rsidRPr="00D82C3E" w:rsidRDefault="004812E3">
            <w:pPr>
              <w:pStyle w:val="Heading1"/>
              <w:keepNext w:val="0"/>
              <w:keepLines w:val="0"/>
              <w:spacing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82C3E">
              <w:rPr>
                <w:b/>
                <w:sz w:val="22"/>
              </w:rPr>
              <w:t>Presentation</w:t>
            </w:r>
          </w:p>
        </w:tc>
      </w:tr>
      <w:tr w:rsidR="000F0213" w:rsidTr="00D8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0F0213" w:rsidRDefault="004812E3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4</w:t>
            </w:r>
          </w:p>
        </w:tc>
        <w:tc>
          <w:tcPr>
            <w:tcW w:w="3435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 well thought out and </w:t>
            </w:r>
            <w:r w:rsidR="00D82C3E">
              <w:t>supports student recommendations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Reflects </w:t>
            </w:r>
            <w:r>
              <w:t>application of critical thinking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pulled from a variety of sources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accurate</w:t>
            </w:r>
          </w:p>
        </w:tc>
        <w:tc>
          <w:tcPr>
            <w:tcW w:w="3225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spelling, grammatical, or punctuation errors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High-level use of vocabulary and word choice</w:t>
            </w:r>
          </w:p>
        </w:tc>
        <w:tc>
          <w:tcPr>
            <w:tcW w:w="3510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 is clearly focused in an </w:t>
            </w:r>
            <w:r>
              <w:t>organized and thoughtful manner</w:t>
            </w:r>
          </w:p>
          <w:p w:rsidR="000F0213" w:rsidRDefault="004812E3" w:rsidP="00D82C3E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 is constructed in a logical pattern to support </w:t>
            </w:r>
            <w:r w:rsidR="00D82C3E">
              <w:t>the student recommendations</w:t>
            </w:r>
          </w:p>
        </w:tc>
        <w:tc>
          <w:tcPr>
            <w:tcW w:w="3570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Format enhances the content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 captures audience attention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 is organi</w:t>
            </w:r>
            <w:r>
              <w:t>zed and well laid out</w:t>
            </w:r>
          </w:p>
        </w:tc>
      </w:tr>
      <w:tr w:rsidR="000F0213" w:rsidTr="00D82C3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0F0213" w:rsidRDefault="004812E3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3</w:t>
            </w:r>
          </w:p>
        </w:tc>
        <w:tc>
          <w:tcPr>
            <w:tcW w:w="3435" w:type="dxa"/>
          </w:tcPr>
          <w:p w:rsidR="00D82C3E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well thought out and </w:t>
            </w:r>
            <w:r w:rsidR="00D82C3E">
              <w:t>supports student recommendations</w:t>
            </w:r>
            <w:r w:rsidR="00D82C3E">
              <w:t xml:space="preserve"> 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application of critical thinking that is apparent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pulled from several sources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accurate</w:t>
            </w:r>
          </w:p>
        </w:tc>
        <w:tc>
          <w:tcPr>
            <w:tcW w:w="3225" w:type="dxa"/>
          </w:tcPr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Few (1 to 3) spelling, grammatical, or </w:t>
            </w:r>
            <w:r>
              <w:t>punctuation errors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use of vocabulary and word choice</w:t>
            </w:r>
          </w:p>
        </w:tc>
        <w:tc>
          <w:tcPr>
            <w:tcW w:w="3510" w:type="dxa"/>
          </w:tcPr>
          <w:p w:rsidR="000F0213" w:rsidRDefault="004812E3" w:rsidP="00D82C3E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</w:t>
            </w:r>
            <w:r w:rsidR="00D82C3E">
              <w:t>on supports the student recommendations</w:t>
            </w:r>
          </w:p>
        </w:tc>
        <w:tc>
          <w:tcPr>
            <w:tcW w:w="3570" w:type="dxa"/>
          </w:tcPr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 is appropriate for the content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captures audience attention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  <w:r>
              <w:t>ation is well organized</w:t>
            </w:r>
          </w:p>
        </w:tc>
      </w:tr>
      <w:tr w:rsidR="000F0213" w:rsidTr="00D8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0F0213" w:rsidRDefault="004812E3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2</w:t>
            </w:r>
          </w:p>
        </w:tc>
        <w:tc>
          <w:tcPr>
            <w:tcW w:w="3435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Supports the </w:t>
            </w:r>
            <w:r w:rsidR="00D82C3E">
              <w:t>student recommendations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application of critical thinking that is apparent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pulled from a limited number of sources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some factual errors or inconsistencies</w:t>
            </w:r>
          </w:p>
        </w:tc>
        <w:tc>
          <w:tcPr>
            <w:tcW w:w="3225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Minimal (3 to 5) spelling, grammatical, or </w:t>
            </w:r>
            <w:r>
              <w:t>punctuation errors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Low-level use of vocabulary and word choice</w:t>
            </w:r>
          </w:p>
        </w:tc>
        <w:tc>
          <w:tcPr>
            <w:tcW w:w="3510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has a focus but might stray from it at times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appears to have a pattern, but the pattern is not consistently carried out in the project</w:t>
            </w:r>
          </w:p>
          <w:p w:rsidR="000F0213" w:rsidRDefault="004812E3" w:rsidP="00D82C3E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 loosely supports the </w:t>
            </w:r>
            <w:r w:rsidR="00D82C3E">
              <w:t>recommendations</w:t>
            </w:r>
          </w:p>
        </w:tc>
        <w:tc>
          <w:tcPr>
            <w:tcW w:w="3570" w:type="dxa"/>
          </w:tcPr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Format does not suit the content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 does not capture audience attention</w:t>
            </w:r>
          </w:p>
          <w:p w:rsidR="000F0213" w:rsidRDefault="004812E3">
            <w:pPr>
              <w:pStyle w:val="ListBulle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 is loosely organized</w:t>
            </w:r>
          </w:p>
        </w:tc>
      </w:tr>
      <w:tr w:rsidR="000F0213" w:rsidTr="00D82C3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:rsidR="000F0213" w:rsidRDefault="004812E3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1</w:t>
            </w:r>
          </w:p>
        </w:tc>
        <w:tc>
          <w:tcPr>
            <w:tcW w:w="3435" w:type="dxa"/>
          </w:tcPr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Provides inconsistent information for </w:t>
            </w:r>
            <w:r w:rsidR="00D82C3E">
              <w:t>recommendations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no apparent application of critical</w:t>
            </w:r>
            <w:r>
              <w:t xml:space="preserve"> thinking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pulled from few sources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significant factual errors, misconceptions, or misinterpretations</w:t>
            </w:r>
          </w:p>
        </w:tc>
        <w:tc>
          <w:tcPr>
            <w:tcW w:w="3225" w:type="dxa"/>
          </w:tcPr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5 spelling, grammatical, or punctuation errors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Poor use of vocabulary and word choice</w:t>
            </w:r>
          </w:p>
        </w:tc>
        <w:tc>
          <w:tcPr>
            <w:tcW w:w="3510" w:type="dxa"/>
          </w:tcPr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is unfocused and haphazard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Information does not support the </w:t>
            </w:r>
            <w:r w:rsidR="00D82C3E">
              <w:t>recommendations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has no apparent pattern</w:t>
            </w:r>
          </w:p>
        </w:tc>
        <w:tc>
          <w:tcPr>
            <w:tcW w:w="3570" w:type="dxa"/>
          </w:tcPr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appears sloppy and/or unfinished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 does not enhance content</w:t>
            </w:r>
          </w:p>
          <w:p w:rsidR="000F0213" w:rsidRDefault="004812E3">
            <w:pPr>
              <w:pStyle w:val="ListBul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has no clear organizat</w:t>
            </w:r>
            <w:r>
              <w:t>ion</w:t>
            </w:r>
          </w:p>
        </w:tc>
      </w:tr>
    </w:tbl>
    <w:p w:rsidR="000F0213" w:rsidRPr="00D82C3E" w:rsidRDefault="00D82C3E">
      <w:pPr>
        <w:rPr>
          <w:sz w:val="22"/>
        </w:rPr>
      </w:pPr>
      <w:r w:rsidRPr="00D82C3E">
        <w:rPr>
          <w:sz w:val="22"/>
        </w:rPr>
        <w:t>Total Score:</w:t>
      </w:r>
    </w:p>
    <w:p w:rsidR="00D82C3E" w:rsidRDefault="00D82C3E">
      <w:pPr>
        <w:rPr>
          <w:sz w:val="22"/>
        </w:rPr>
      </w:pPr>
    </w:p>
    <w:p w:rsidR="00D82C3E" w:rsidRPr="00D82C3E" w:rsidRDefault="00D82C3E">
      <w:pPr>
        <w:rPr>
          <w:sz w:val="22"/>
        </w:rPr>
      </w:pPr>
    </w:p>
    <w:p w:rsidR="00D82C3E" w:rsidRPr="00D82C3E" w:rsidRDefault="00D82C3E">
      <w:pPr>
        <w:rPr>
          <w:sz w:val="22"/>
        </w:rPr>
      </w:pPr>
      <w:r w:rsidRPr="00D82C3E">
        <w:rPr>
          <w:sz w:val="22"/>
        </w:rPr>
        <w:t>Teacher Comments:</w:t>
      </w:r>
    </w:p>
    <w:sectPr w:rsidR="00D82C3E" w:rsidRPr="00D82C3E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E3" w:rsidRDefault="004812E3">
      <w:pPr>
        <w:spacing w:before="0" w:after="0"/>
      </w:pPr>
      <w:r>
        <w:separator/>
      </w:r>
    </w:p>
  </w:endnote>
  <w:endnote w:type="continuationSeparator" w:id="0">
    <w:p w:rsidR="004812E3" w:rsidRDefault="004812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E3" w:rsidRDefault="004812E3">
      <w:pPr>
        <w:spacing w:before="0" w:after="0"/>
      </w:pPr>
      <w:r>
        <w:separator/>
      </w:r>
    </w:p>
  </w:footnote>
  <w:footnote w:type="continuationSeparator" w:id="0">
    <w:p w:rsidR="004812E3" w:rsidRDefault="004812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F"/>
    <w:rsid w:val="000F0213"/>
    <w:rsid w:val="004812E3"/>
    <w:rsid w:val="00D82C3E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3E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D82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3E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D82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rner\Documents\PBL\TS103463086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TS103463086.dotx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Michele Turner</dc:creator>
  <cp:lastModifiedBy>Lisa Michele Turner</cp:lastModifiedBy>
  <cp:revision>1</cp:revision>
  <dcterms:created xsi:type="dcterms:W3CDTF">2014-04-21T03:20:00Z</dcterms:created>
  <dcterms:modified xsi:type="dcterms:W3CDTF">2014-04-21T04:22:00Z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